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AF6" w:rsidRDefault="0090014C">
      <w:pPr>
        <w:rPr>
          <w:lang w:val="en-US"/>
        </w:rPr>
      </w:pPr>
      <w:r w:rsidRPr="0090014C">
        <w:rPr>
          <w:lang w:val="en-US"/>
        </w:rPr>
        <w:fldChar w:fldCharType="begin"/>
      </w:r>
      <w:r w:rsidRPr="0090014C">
        <w:rPr>
          <w:lang w:val="en-US"/>
        </w:rPr>
        <w:instrText xml:space="preserve"> HYPERLINK "https://www.youtube.com/watch?v=9TRv0cXUVQw" </w:instrText>
      </w:r>
      <w:r w:rsidRPr="0090014C">
        <w:rPr>
          <w:lang w:val="en-US"/>
        </w:rPr>
        <w:fldChar w:fldCharType="separate"/>
      </w:r>
      <w:r w:rsidRPr="0090014C">
        <w:rPr>
          <w:rStyle w:val="Lienhypertexte"/>
          <w:lang w:val="en-US"/>
        </w:rPr>
        <w:t>https://www.youtube.com/watch?v=9TRv0cXUVQw</w:t>
      </w:r>
      <w:r w:rsidRPr="0090014C">
        <w:rPr>
          <w:lang w:val="en-US"/>
        </w:rPr>
        <w:fldChar w:fldCharType="end"/>
      </w:r>
      <w:r w:rsidRPr="0090014C">
        <w:rPr>
          <w:lang w:val="en-US"/>
        </w:rPr>
        <w:t xml:space="preserve"> </w:t>
      </w:r>
    </w:p>
    <w:p w:rsidR="000E67CE" w:rsidRPr="002105E4" w:rsidRDefault="000E67CE">
      <w:pPr>
        <w:rPr>
          <w:rFonts w:ascii="Bauhaus 93" w:hAnsi="Bauhaus 93"/>
          <w:sz w:val="44"/>
          <w:szCs w:val="44"/>
          <w:lang w:val="en-US"/>
        </w:rPr>
      </w:pPr>
      <w:r w:rsidRPr="002105E4">
        <w:rPr>
          <w:rFonts w:ascii="Bauhaus 93" w:hAnsi="Bauhaus 93"/>
          <w:sz w:val="44"/>
          <w:szCs w:val="44"/>
          <w:lang w:val="en-US"/>
        </w:rPr>
        <w:t>PART I</w:t>
      </w:r>
      <w:r w:rsidR="00903A9D">
        <w:rPr>
          <w:rFonts w:ascii="Bauhaus 93" w:hAnsi="Bauhaus 93"/>
          <w:sz w:val="44"/>
          <w:szCs w:val="44"/>
          <w:lang w:val="en-US"/>
        </w:rPr>
        <w:t xml:space="preserve"> </w:t>
      </w:r>
      <w:r w:rsidR="00903A9D" w:rsidRPr="00903A9D">
        <w:rPr>
          <w:rFonts w:asciiTheme="majorHAnsi" w:hAnsiTheme="majorHAnsi"/>
          <w:sz w:val="44"/>
          <w:szCs w:val="44"/>
          <w:lang w:val="en-US"/>
        </w:rPr>
        <w:t>to 1’31</w:t>
      </w:r>
    </w:p>
    <w:p w:rsidR="0090014C" w:rsidRDefault="0090014C" w:rsidP="00296B6E">
      <w:pPr>
        <w:jc w:val="both"/>
        <w:rPr>
          <w:lang w:val="en-US"/>
        </w:rPr>
      </w:pPr>
      <w:r w:rsidRPr="0090014C">
        <w:rPr>
          <w:lang w:val="en-US"/>
        </w:rPr>
        <w:t xml:space="preserve">The prospect of Artificial Intelligence </w:t>
      </w:r>
      <w:r>
        <w:rPr>
          <w:lang w:val="en-US"/>
        </w:rPr>
        <w:t xml:space="preserve">excites and repulses people </w:t>
      </w:r>
      <w:r w:rsidR="00B52133">
        <w:rPr>
          <w:lang w:val="en-US"/>
        </w:rPr>
        <w:t xml:space="preserve">in equal measure. Will it bring us a kind of </w:t>
      </w:r>
      <w:proofErr w:type="gramStart"/>
      <w:r w:rsidR="00B52133">
        <w:rPr>
          <w:lang w:val="en-US"/>
        </w:rPr>
        <w:t>paradise ?</w:t>
      </w:r>
      <w:proofErr w:type="gramEnd"/>
      <w:r w:rsidR="00B52133">
        <w:rPr>
          <w:lang w:val="en-US"/>
        </w:rPr>
        <w:t xml:space="preserve"> Or a techno </w:t>
      </w:r>
      <w:proofErr w:type="gramStart"/>
      <w:r w:rsidR="00B52133">
        <w:rPr>
          <w:lang w:val="en-US"/>
        </w:rPr>
        <w:t>hell ?</w:t>
      </w:r>
      <w:proofErr w:type="gramEnd"/>
      <w:r w:rsidR="00B52133">
        <w:rPr>
          <w:lang w:val="en-US"/>
        </w:rPr>
        <w:t xml:space="preserve"> To get a clear handle of what might happen and what and when, it best to</w:t>
      </w:r>
      <w:r w:rsidR="00686232">
        <w:rPr>
          <w:lang w:val="en-US"/>
        </w:rPr>
        <w:t xml:space="preserve"> </w:t>
      </w:r>
      <w:proofErr w:type="gramStart"/>
      <w:r w:rsidR="00686232">
        <w:rPr>
          <w:lang w:val="en-US"/>
        </w:rPr>
        <w:t>defines</w:t>
      </w:r>
      <w:proofErr w:type="gramEnd"/>
      <w:r w:rsidR="00686232">
        <w:rPr>
          <w:lang w:val="en-US"/>
        </w:rPr>
        <w:t xml:space="preserve"> AI in three categories.</w:t>
      </w:r>
    </w:p>
    <w:p w:rsidR="00686232" w:rsidRDefault="00686232" w:rsidP="00296B6E">
      <w:pPr>
        <w:jc w:val="both"/>
        <w:rPr>
          <w:lang w:val="en-US"/>
        </w:rPr>
      </w:pPr>
      <w:r>
        <w:rPr>
          <w:lang w:val="en-US"/>
        </w:rPr>
        <w:t xml:space="preserve">The first of these is Artificial Narrow Intelligence, or what people call weak AI. This kind of AI is already in place. </w:t>
      </w:r>
      <w:r w:rsidR="00BA2AD2">
        <w:rPr>
          <w:lang w:val="en-US"/>
        </w:rPr>
        <w:t>It’s t</w:t>
      </w:r>
      <w:r w:rsidR="00884F3E">
        <w:rPr>
          <w:lang w:val="en-US"/>
        </w:rPr>
        <w:t>he kind of AI that uses big data</w:t>
      </w:r>
      <w:r w:rsidR="00355A6A">
        <w:rPr>
          <w:lang w:val="en-US"/>
        </w:rPr>
        <w:t xml:space="preserve"> and</w:t>
      </w:r>
      <w:r w:rsidR="00BA2AD2">
        <w:rPr>
          <w:lang w:val="en-US"/>
        </w:rPr>
        <w:t xml:space="preserve"> complex </w:t>
      </w:r>
      <w:r w:rsidR="00885992">
        <w:rPr>
          <w:lang w:val="en-US"/>
        </w:rPr>
        <w:t xml:space="preserve">algorithm </w:t>
      </w:r>
      <w:r w:rsidR="00355A6A">
        <w:rPr>
          <w:lang w:val="en-US"/>
        </w:rPr>
        <w:t xml:space="preserve">to arrange your Facebook </w:t>
      </w:r>
      <w:r w:rsidR="00FF393E">
        <w:rPr>
          <w:lang w:val="en-US"/>
        </w:rPr>
        <w:t xml:space="preserve">time </w:t>
      </w:r>
      <w:r w:rsidR="00885992">
        <w:rPr>
          <w:lang w:val="en-US"/>
        </w:rPr>
        <w:t xml:space="preserve">line or beat you at chess. Narrow AI has an intelligence that’s limited to one </w:t>
      </w:r>
      <w:r w:rsidR="00850819">
        <w:rPr>
          <w:lang w:val="en-US"/>
        </w:rPr>
        <w:t xml:space="preserve">very </w:t>
      </w:r>
      <w:r w:rsidR="00885992">
        <w:rPr>
          <w:lang w:val="en-US"/>
        </w:rPr>
        <w:t>specific arena</w:t>
      </w:r>
      <w:r w:rsidR="00850819">
        <w:rPr>
          <w:lang w:val="en-US"/>
        </w:rPr>
        <w:t xml:space="preserve">. It may not be able to pass the Chirring test, but our </w:t>
      </w:r>
      <w:proofErr w:type="gramStart"/>
      <w:r w:rsidR="00850819">
        <w:rPr>
          <w:lang w:val="en-US"/>
        </w:rPr>
        <w:t>life’s</w:t>
      </w:r>
      <w:proofErr w:type="gramEnd"/>
      <w:r w:rsidR="00850819">
        <w:rPr>
          <w:lang w:val="en-US"/>
        </w:rPr>
        <w:t xml:space="preserve">, infrastructure and financial markets are already very dependent on it. </w:t>
      </w:r>
    </w:p>
    <w:p w:rsidR="000E67CE" w:rsidRDefault="00355A6A" w:rsidP="00296B6E">
      <w:pPr>
        <w:jc w:val="both"/>
        <w:rPr>
          <w:lang w:val="en-US"/>
        </w:rPr>
      </w:pPr>
      <w:r>
        <w:rPr>
          <w:lang w:val="en-US"/>
        </w:rPr>
        <w:t>The next step up</w:t>
      </w:r>
      <w:r w:rsidR="00850819">
        <w:rPr>
          <w:lang w:val="en-US"/>
        </w:rPr>
        <w:t xml:space="preserve"> the AI ladder is Artificial General Intelligence or Strong AI. This is an intelligence that can</w:t>
      </w:r>
      <w:r w:rsidR="0092058D">
        <w:rPr>
          <w:lang w:val="en-US"/>
        </w:rPr>
        <w:t>,</w:t>
      </w:r>
      <w:r w:rsidR="00850819">
        <w:rPr>
          <w:lang w:val="en-US"/>
        </w:rPr>
        <w:t xml:space="preserve"> </w:t>
      </w:r>
      <w:r w:rsidR="0092058D">
        <w:rPr>
          <w:lang w:val="en-US"/>
        </w:rPr>
        <w:t>a</w:t>
      </w:r>
      <w:r w:rsidR="006E1DCA">
        <w:rPr>
          <w:lang w:val="en-US"/>
        </w:rPr>
        <w:t>t last, think as well as we can. We</w:t>
      </w:r>
      <w:r w:rsidR="0084601F">
        <w:rPr>
          <w:lang w:val="en-US"/>
        </w:rPr>
        <w:t>’re</w:t>
      </w:r>
      <w:r w:rsidR="006E1DCA">
        <w:rPr>
          <w:lang w:val="en-US"/>
        </w:rPr>
        <w:t xml:space="preserve"> probably about thirty years away from this. The hurdle in creating Strong AI rule about building machines that </w:t>
      </w:r>
      <w:r w:rsidR="00FF393E">
        <w:rPr>
          <w:lang w:val="en-US"/>
        </w:rPr>
        <w:t xml:space="preserve">are </w:t>
      </w:r>
      <w:proofErr w:type="spellStart"/>
      <w:r w:rsidR="00FF393E">
        <w:rPr>
          <w:lang w:val="en-US"/>
        </w:rPr>
        <w:t>gonna</w:t>
      </w:r>
      <w:proofErr w:type="spellEnd"/>
      <w:r w:rsidR="006E1DCA">
        <w:rPr>
          <w:lang w:val="en-US"/>
        </w:rPr>
        <w:t xml:space="preserve"> be good at doing things </w:t>
      </w:r>
      <w:r w:rsidR="009E2E79">
        <w:rPr>
          <w:lang w:val="en-US"/>
        </w:rPr>
        <w:t>which com</w:t>
      </w:r>
      <w:r w:rsidR="00FF393E">
        <w:rPr>
          <w:lang w:val="en-US"/>
        </w:rPr>
        <w:t xml:space="preserve">e very easily to humans, but </w:t>
      </w:r>
      <w:r w:rsidR="0084601F">
        <w:rPr>
          <w:lang w:val="en-US"/>
        </w:rPr>
        <w:t xml:space="preserve">which </w:t>
      </w:r>
      <w:r w:rsidR="00FF393E">
        <w:rPr>
          <w:lang w:val="en-US"/>
        </w:rPr>
        <w:t xml:space="preserve">machines have </w:t>
      </w:r>
      <w:r w:rsidR="002C214A">
        <w:rPr>
          <w:lang w:val="en-US"/>
        </w:rPr>
        <w:t>traditionally</w:t>
      </w:r>
      <w:r w:rsidR="009E2E79">
        <w:rPr>
          <w:lang w:val="en-US"/>
        </w:rPr>
        <w:t xml:space="preserve"> really stumbled with. Oddly it is so much easier to build a machine that can do advance calculus than </w:t>
      </w:r>
      <w:r w:rsidR="0084601F">
        <w:rPr>
          <w:lang w:val="en-US"/>
        </w:rPr>
        <w:t xml:space="preserve">it is </w:t>
      </w:r>
      <w:r w:rsidR="009E2E79">
        <w:rPr>
          <w:lang w:val="en-US"/>
        </w:rPr>
        <w:t>to build one th</w:t>
      </w:r>
      <w:r w:rsidR="00071F36">
        <w:rPr>
          <w:lang w:val="en-US"/>
        </w:rPr>
        <w:t xml:space="preserve">at can get milk from the fridge, recognize granny or walk up the stairs. Our brains are brilliant at so called everyday tasks like </w:t>
      </w:r>
      <w:r w:rsidR="00A01B55">
        <w:rPr>
          <w:lang w:val="en-US"/>
        </w:rPr>
        <w:t>decoding 3D images, working out people’s motivations and spotting casual sarcasm. We are very far ahead of machines here.</w:t>
      </w:r>
    </w:p>
    <w:p w:rsidR="000E67CE" w:rsidRPr="002105E4" w:rsidRDefault="000E67CE">
      <w:pPr>
        <w:rPr>
          <w:rFonts w:ascii="Bauhaus 93" w:hAnsi="Bauhaus 93"/>
          <w:sz w:val="36"/>
          <w:szCs w:val="36"/>
        </w:rPr>
      </w:pPr>
      <w:proofErr w:type="spellStart"/>
      <w:r w:rsidRPr="002105E4">
        <w:rPr>
          <w:rFonts w:ascii="Bauhaus 93" w:hAnsi="Bauhaus 93"/>
          <w:sz w:val="36"/>
          <w:szCs w:val="36"/>
        </w:rPr>
        <w:t>Callibrage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07"/>
        <w:gridCol w:w="455"/>
      </w:tblGrid>
      <w:tr w:rsidR="000E67CE" w:rsidRPr="002105E4" w:rsidTr="00E46AC1">
        <w:tc>
          <w:tcPr>
            <w:tcW w:w="8607" w:type="dxa"/>
          </w:tcPr>
          <w:p w:rsidR="000E67CE" w:rsidRPr="002105E4" w:rsidRDefault="000E67CE">
            <w:r w:rsidRPr="002105E4">
              <w:t>-Cet enregistrement est une sorte de documentaire/cours sur l’intelligence artificielle</w:t>
            </w:r>
          </w:p>
          <w:p w:rsidR="000E67CE" w:rsidRPr="002105E4" w:rsidRDefault="000E67CE">
            <w:r w:rsidRPr="002105E4">
              <w:t>-Un homme parle et présente une définition de l’IA.</w:t>
            </w:r>
          </w:p>
        </w:tc>
        <w:tc>
          <w:tcPr>
            <w:tcW w:w="455" w:type="dxa"/>
          </w:tcPr>
          <w:p w:rsidR="000E67CE" w:rsidRPr="002105E4" w:rsidRDefault="000E67CE">
            <w:r w:rsidRPr="002105E4">
              <w:t>A1</w:t>
            </w:r>
          </w:p>
        </w:tc>
      </w:tr>
      <w:tr w:rsidR="000E67CE" w:rsidRPr="002105E4" w:rsidTr="00E46AC1">
        <w:tc>
          <w:tcPr>
            <w:tcW w:w="8607" w:type="dxa"/>
          </w:tcPr>
          <w:p w:rsidR="000E67CE" w:rsidRPr="002105E4" w:rsidRDefault="000E67CE">
            <w:r w:rsidRPr="002105E4">
              <w:t>-</w:t>
            </w:r>
            <w:r w:rsidR="00884F3E" w:rsidRPr="002105E4">
              <w:t>L’homme demande si l’IA représente un paradis ou un enfer.</w:t>
            </w:r>
          </w:p>
          <w:p w:rsidR="00884F3E" w:rsidRPr="002105E4" w:rsidRDefault="00884F3E">
            <w:r w:rsidRPr="002105E4">
              <w:t>-Il dit qu’il est nécessaire de diviser l’IA en trois catégories pour bien la comprendre.</w:t>
            </w:r>
          </w:p>
          <w:p w:rsidR="00884F3E" w:rsidRPr="002105E4" w:rsidRDefault="00884F3E">
            <w:r w:rsidRPr="002105E4">
              <w:t>-La première catégorie est l’intelligence artificielle étroite</w:t>
            </w:r>
          </w:p>
          <w:p w:rsidR="002105E4" w:rsidRPr="002105E4" w:rsidRDefault="00884F3E">
            <w:r w:rsidRPr="002105E4">
              <w:t>-La deuxième catégorie est l’intelligence artificielle générale.</w:t>
            </w:r>
          </w:p>
        </w:tc>
        <w:tc>
          <w:tcPr>
            <w:tcW w:w="455" w:type="dxa"/>
          </w:tcPr>
          <w:p w:rsidR="000E67CE" w:rsidRPr="002105E4" w:rsidRDefault="000E67CE">
            <w:r w:rsidRPr="002105E4">
              <w:t>A2</w:t>
            </w:r>
          </w:p>
        </w:tc>
      </w:tr>
      <w:tr w:rsidR="000E67CE" w:rsidRPr="002105E4" w:rsidTr="00E46AC1">
        <w:tc>
          <w:tcPr>
            <w:tcW w:w="8607" w:type="dxa"/>
          </w:tcPr>
          <w:p w:rsidR="002105E4" w:rsidRDefault="002105E4">
            <w:r>
              <w:t>L’intelligence étroite est aussi appelée Intelligence faible.</w:t>
            </w:r>
          </w:p>
          <w:p w:rsidR="000E67CE" w:rsidRPr="002105E4" w:rsidRDefault="00884F3E">
            <w:r w:rsidRPr="002105E4">
              <w:t>-L’intelligence étroite est déjà en place selon l’homme.</w:t>
            </w:r>
          </w:p>
          <w:p w:rsidR="00884F3E" w:rsidRPr="002105E4" w:rsidRDefault="00884F3E">
            <w:r w:rsidRPr="002105E4">
              <w:t>-L’intelligence étroite est limitée à une zone bien définie/spécifique.</w:t>
            </w:r>
          </w:p>
          <w:p w:rsidR="002105E4" w:rsidRDefault="002105E4">
            <w:r w:rsidRPr="002105E4">
              <w:t>-nos vies, nos infrastructures et nos marchés financiers dépendent déjà beaucoup de l’intelligence étroite.</w:t>
            </w:r>
          </w:p>
          <w:p w:rsidR="002105E4" w:rsidRDefault="002105E4">
            <w:r>
              <w:t>-L’intelligence générale est aussi appelée Intelligence forte</w:t>
            </w:r>
          </w:p>
          <w:p w:rsidR="002105E4" w:rsidRDefault="002105E4">
            <w:r>
              <w:t>-c’est une intelligence qui peut, enfin, penser aussi bien que nous.</w:t>
            </w:r>
          </w:p>
          <w:p w:rsidR="002105E4" w:rsidRDefault="002105E4">
            <w:r>
              <w:t>-l’obstacle à la création d’une telle intelligence c’est d’être capable de construire des machines destinées à effectuer des tâches évidentes pour les hommes.</w:t>
            </w:r>
          </w:p>
          <w:p w:rsidR="00DA72FA" w:rsidRDefault="00DA72FA">
            <w:r>
              <w:t>-Nos cerveaux sont excellents pour les tâches dites quotidiennes, comme décoder des images 3D, deviner les motivations des gens, de repérer le sarcasme.</w:t>
            </w:r>
          </w:p>
          <w:p w:rsidR="00DA72FA" w:rsidRPr="002105E4" w:rsidRDefault="00DA72FA">
            <w:r>
              <w:t xml:space="preserve">-Nous sommes bien en avance sur les machines sur ce </w:t>
            </w:r>
            <w:r w:rsidR="00E16368">
              <w:t>point-là</w:t>
            </w:r>
            <w:r>
              <w:t>.</w:t>
            </w:r>
          </w:p>
        </w:tc>
        <w:tc>
          <w:tcPr>
            <w:tcW w:w="455" w:type="dxa"/>
          </w:tcPr>
          <w:p w:rsidR="000E67CE" w:rsidRPr="002105E4" w:rsidRDefault="000E67CE">
            <w:r w:rsidRPr="002105E4">
              <w:t>B1</w:t>
            </w:r>
          </w:p>
        </w:tc>
      </w:tr>
      <w:tr w:rsidR="000E67CE" w:rsidRPr="002105E4" w:rsidTr="00E46AC1">
        <w:tc>
          <w:tcPr>
            <w:tcW w:w="8607" w:type="dxa"/>
          </w:tcPr>
          <w:p w:rsidR="000E67CE" w:rsidRDefault="00884F3E">
            <w:r w:rsidRPr="002105E4">
              <w:t xml:space="preserve">-L’intelligence étroite est utilisée pour les données important, pour les </w:t>
            </w:r>
            <w:r w:rsidR="00E16368" w:rsidRPr="002105E4">
              <w:t>algorithmes</w:t>
            </w:r>
            <w:r w:rsidRPr="002105E4">
              <w:t xml:space="preserve"> des pages Facebook, ou pour les jeux d’échecs. </w:t>
            </w:r>
          </w:p>
          <w:p w:rsidR="002F7BB2" w:rsidRDefault="002F7BB2">
            <w:r>
              <w:t>-Bizarrement il est plus facile de construire une machine capable d’effectuer des calculs complexes,</w:t>
            </w:r>
          </w:p>
          <w:p w:rsidR="002F7BB2" w:rsidRDefault="002F7BB2">
            <w:r>
              <w:t>-que de construire des machines capables de prendre du lait dans le f</w:t>
            </w:r>
            <w:r w:rsidR="008D1C87">
              <w:t xml:space="preserve">rigo, de reconnaître grand-mère, </w:t>
            </w:r>
            <w:r>
              <w:t>de monter les escaliers.</w:t>
            </w:r>
          </w:p>
          <w:p w:rsidR="002F7BB2" w:rsidRPr="002105E4" w:rsidRDefault="002F7BB2"/>
        </w:tc>
        <w:tc>
          <w:tcPr>
            <w:tcW w:w="455" w:type="dxa"/>
          </w:tcPr>
          <w:p w:rsidR="000E67CE" w:rsidRPr="002105E4" w:rsidRDefault="000E67CE">
            <w:r w:rsidRPr="002105E4">
              <w:t>B2</w:t>
            </w:r>
          </w:p>
        </w:tc>
      </w:tr>
    </w:tbl>
    <w:p w:rsidR="000E67CE" w:rsidRPr="0027566A" w:rsidRDefault="009A48ED">
      <w:pPr>
        <w:rPr>
          <w:rFonts w:ascii="Bauhaus 93" w:hAnsi="Bauhaus 93"/>
          <w:sz w:val="44"/>
          <w:szCs w:val="44"/>
          <w:lang w:val="en-US"/>
        </w:rPr>
      </w:pPr>
      <w:r>
        <w:rPr>
          <w:rFonts w:ascii="Bauhaus 93" w:hAnsi="Bauhaus 93"/>
          <w:sz w:val="44"/>
          <w:szCs w:val="44"/>
          <w:lang w:val="en-US"/>
        </w:rPr>
        <w:lastRenderedPageBreak/>
        <w:t xml:space="preserve">Part II </w:t>
      </w:r>
      <w:r w:rsidRPr="009A48ED">
        <w:rPr>
          <w:rFonts w:asciiTheme="majorHAnsi" w:hAnsiTheme="majorHAnsi"/>
          <w:sz w:val="44"/>
          <w:szCs w:val="44"/>
          <w:lang w:val="en-US"/>
        </w:rPr>
        <w:t xml:space="preserve">from </w:t>
      </w:r>
      <w:bookmarkStart w:id="0" w:name="_GoBack"/>
      <w:r w:rsidRPr="006E5CA6">
        <w:rPr>
          <w:rFonts w:asciiTheme="majorHAnsi" w:hAnsiTheme="majorHAnsi"/>
          <w:sz w:val="44"/>
          <w:szCs w:val="44"/>
          <w:lang w:val="en-US"/>
        </w:rPr>
        <w:t xml:space="preserve">1’31’’ to </w:t>
      </w:r>
      <w:r w:rsidR="006E5CA6" w:rsidRPr="006E5CA6">
        <w:rPr>
          <w:rFonts w:asciiTheme="majorHAnsi" w:hAnsiTheme="majorHAnsi"/>
          <w:sz w:val="44"/>
          <w:szCs w:val="44"/>
          <w:lang w:val="en-US"/>
        </w:rPr>
        <w:t>3’05’’</w:t>
      </w:r>
      <w:bookmarkEnd w:id="0"/>
    </w:p>
    <w:p w:rsidR="001B6C01" w:rsidRDefault="001C3FD8" w:rsidP="00296B6E">
      <w:pPr>
        <w:jc w:val="both"/>
        <w:rPr>
          <w:lang w:val="en-US"/>
        </w:rPr>
      </w:pPr>
      <w:r w:rsidRPr="001C3FD8">
        <w:rPr>
          <w:lang w:val="en-US"/>
        </w:rPr>
        <w:t>Some scientist</w:t>
      </w:r>
      <w:r w:rsidR="00524B75">
        <w:rPr>
          <w:lang w:val="en-US"/>
        </w:rPr>
        <w:t>s</w:t>
      </w:r>
      <w:r w:rsidRPr="001C3FD8">
        <w:rPr>
          <w:lang w:val="en-US"/>
        </w:rPr>
        <w:t xml:space="preserve"> doubt </w:t>
      </w:r>
      <w:r>
        <w:rPr>
          <w:lang w:val="en-US"/>
        </w:rPr>
        <w:t>we will ever see</w:t>
      </w:r>
      <w:r w:rsidRPr="001C3FD8">
        <w:rPr>
          <w:lang w:val="en-US"/>
        </w:rPr>
        <w:t xml:space="preserve"> Strong AI, but the majority</w:t>
      </w:r>
      <w:r w:rsidR="00524B75">
        <w:rPr>
          <w:lang w:val="en-US"/>
        </w:rPr>
        <w:t xml:space="preserve"> of</w:t>
      </w:r>
      <w:r w:rsidRPr="001C3FD8">
        <w:rPr>
          <w:lang w:val="en-US"/>
        </w:rPr>
        <w:t xml:space="preserve"> </w:t>
      </w:r>
      <w:r>
        <w:rPr>
          <w:lang w:val="en-US"/>
        </w:rPr>
        <w:t>AI</w:t>
      </w:r>
      <w:r w:rsidR="00524B75">
        <w:rPr>
          <w:lang w:val="en-US"/>
        </w:rPr>
        <w:t xml:space="preserve"> experts</w:t>
      </w:r>
      <w:r>
        <w:rPr>
          <w:lang w:val="en-US"/>
        </w:rPr>
        <w:t xml:space="preserve"> life day seem to think that we will be there in the coming decades. If you are under thirty-five the great probability is that you will be there to enter the Strong AI age.</w:t>
      </w:r>
    </w:p>
    <w:p w:rsidR="001C3FD8" w:rsidRPr="001C3FD8" w:rsidRDefault="00DF2941" w:rsidP="00296B6E">
      <w:pPr>
        <w:jc w:val="both"/>
        <w:rPr>
          <w:lang w:val="en-US"/>
        </w:rPr>
      </w:pPr>
      <w:r>
        <w:rPr>
          <w:lang w:val="en-US"/>
        </w:rPr>
        <w:t>So</w:t>
      </w:r>
      <w:r w:rsidR="001C3FD8">
        <w:rPr>
          <w:lang w:val="en-US"/>
        </w:rPr>
        <w:t xml:space="preserve"> what will happen to the world once we have succeeded in creating an intelligence to rival or equal our </w:t>
      </w:r>
      <w:proofErr w:type="gramStart"/>
      <w:r w:rsidR="001C3FD8">
        <w:rPr>
          <w:lang w:val="en-US"/>
        </w:rPr>
        <w:t>own</w:t>
      </w:r>
      <w:r w:rsidR="00F8093E">
        <w:rPr>
          <w:lang w:val="en-US"/>
        </w:rPr>
        <w:t>.</w:t>
      </w:r>
      <w:proofErr w:type="gramEnd"/>
      <w:r w:rsidR="00F8093E">
        <w:rPr>
          <w:lang w:val="en-US"/>
        </w:rPr>
        <w:t xml:space="preserve"> Well the rivalry will be extremely short lived for one thing because the key point of that strong AI is tha</w:t>
      </w:r>
      <w:r>
        <w:rPr>
          <w:lang w:val="en-US"/>
        </w:rPr>
        <w:t>t it will be able to learn and</w:t>
      </w:r>
      <w:r w:rsidR="00F8093E">
        <w:rPr>
          <w:lang w:val="en-US"/>
        </w:rPr>
        <w:t xml:space="preserve"> upgrade itself on its own without </w:t>
      </w:r>
      <w:r>
        <w:rPr>
          <w:lang w:val="en-US"/>
        </w:rPr>
        <w:t>instructions. T</w:t>
      </w:r>
      <w:r w:rsidR="00C41944">
        <w:rPr>
          <w:lang w:val="en-US"/>
        </w:rPr>
        <w:t>his is what makes it so revolutionary and so different to</w:t>
      </w:r>
      <w:r w:rsidR="00CE7BE7">
        <w:rPr>
          <w:lang w:val="en-US"/>
        </w:rPr>
        <w:t xml:space="preserve"> almost</w:t>
      </w:r>
      <w:r w:rsidR="00E16368">
        <w:rPr>
          <w:lang w:val="en-US"/>
        </w:rPr>
        <w:t xml:space="preserve"> a</w:t>
      </w:r>
      <w:r>
        <w:rPr>
          <w:lang w:val="en-US"/>
        </w:rPr>
        <w:t>ny machine we have ever built. The</w:t>
      </w:r>
      <w:r w:rsidR="00E16368">
        <w:rPr>
          <w:lang w:val="en-US"/>
        </w:rPr>
        <w:t xml:space="preserve"> maker </w:t>
      </w:r>
      <w:r w:rsidR="00E52C8B">
        <w:rPr>
          <w:lang w:val="en-US"/>
        </w:rPr>
        <w:t>won’t</w:t>
      </w:r>
      <w:r w:rsidR="00E16368">
        <w:rPr>
          <w:lang w:val="en-US"/>
        </w:rPr>
        <w:t xml:space="preserve"> be in charge of mapping out all the possibilities of the</w:t>
      </w:r>
      <w:r>
        <w:rPr>
          <w:lang w:val="en-US"/>
        </w:rPr>
        <w:t xml:space="preserve"> thing</w:t>
      </w:r>
      <w:r w:rsidR="00E16368">
        <w:rPr>
          <w:lang w:val="en-US"/>
        </w:rPr>
        <w:t xml:space="preserve"> </w:t>
      </w:r>
      <w:r w:rsidR="00E46AC1">
        <w:rPr>
          <w:lang w:val="en-US"/>
        </w:rPr>
        <w:t xml:space="preserve">he or she </w:t>
      </w:r>
      <w:r>
        <w:rPr>
          <w:lang w:val="en-US"/>
        </w:rPr>
        <w:t>has</w:t>
      </w:r>
      <w:r w:rsidR="00E46AC1">
        <w:rPr>
          <w:lang w:val="en-US"/>
        </w:rPr>
        <w:t xml:space="preserve"> made</w:t>
      </w:r>
      <w:r>
        <w:rPr>
          <w:lang w:val="en-US"/>
        </w:rPr>
        <w:t>. T</w:t>
      </w:r>
      <w:r w:rsidR="00E46AC1">
        <w:rPr>
          <w:lang w:val="en-US"/>
        </w:rPr>
        <w:t>he machines will be given a baseline capacity but it can then build on this as it develops</w:t>
      </w:r>
      <w:r w:rsidR="00CE7BE7">
        <w:rPr>
          <w:lang w:val="en-US"/>
        </w:rPr>
        <w:t>. I</w:t>
      </w:r>
      <w:r w:rsidR="00E46AC1">
        <w:rPr>
          <w:lang w:val="en-US"/>
        </w:rPr>
        <w:t xml:space="preserve">t will be a trial and error learner with an infinite capacity to acquire skills. It will have what AI </w:t>
      </w:r>
      <w:r>
        <w:rPr>
          <w:lang w:val="en-US"/>
        </w:rPr>
        <w:t>professional</w:t>
      </w:r>
      <w:r w:rsidR="00E46AC1">
        <w:rPr>
          <w:lang w:val="en-US"/>
        </w:rPr>
        <w:t xml:space="preserve"> call recursive self-improvement. This is crucial because </w:t>
      </w:r>
      <w:r>
        <w:rPr>
          <w:lang w:val="en-US"/>
        </w:rPr>
        <w:t>it mea</w:t>
      </w:r>
      <w:r w:rsidR="00BF0DD3">
        <w:rPr>
          <w:lang w:val="en-US"/>
        </w:rPr>
        <w:t>n</w:t>
      </w:r>
      <w:r>
        <w:rPr>
          <w:lang w:val="en-US"/>
        </w:rPr>
        <w:t>s there will be no reason for AI to stop</w:t>
      </w:r>
      <w:r w:rsidR="00BF0DD3">
        <w:rPr>
          <w:lang w:val="en-US"/>
        </w:rPr>
        <w:t xml:space="preserve"> once it reaches the human level. The more intelligent system </w:t>
      </w:r>
      <w:r w:rsidR="004F1414">
        <w:rPr>
          <w:lang w:val="en-US"/>
        </w:rPr>
        <w:t>becomes the better it becomes at improving itself, so the more it will learn and do. This virtuous c</w:t>
      </w:r>
      <w:r w:rsidR="00CE7BE7">
        <w:rPr>
          <w:lang w:val="en-US"/>
        </w:rPr>
        <w:t>ycle</w:t>
      </w:r>
      <w:r w:rsidR="004F1414">
        <w:rPr>
          <w:lang w:val="en-US"/>
        </w:rPr>
        <w:t xml:space="preserve"> equates to </w:t>
      </w:r>
      <w:r w:rsidR="00852245">
        <w:rPr>
          <w:lang w:val="en-US"/>
        </w:rPr>
        <w:t xml:space="preserve">an </w:t>
      </w:r>
      <w:r w:rsidR="004F1414">
        <w:rPr>
          <w:lang w:val="en-US"/>
        </w:rPr>
        <w:t>exponential growth</w:t>
      </w:r>
      <w:r w:rsidR="00664A61">
        <w:rPr>
          <w:lang w:val="en-US"/>
        </w:rPr>
        <w:t xml:space="preserve">, an </w:t>
      </w:r>
      <w:r w:rsidR="004F1414">
        <w:rPr>
          <w:lang w:val="en-US"/>
        </w:rPr>
        <w:t>intelligence th</w:t>
      </w:r>
      <w:r w:rsidR="00852245">
        <w:rPr>
          <w:lang w:val="en-US"/>
        </w:rPr>
        <w:t>at</w:t>
      </w:r>
      <w:r w:rsidR="004F1414">
        <w:rPr>
          <w:lang w:val="en-US"/>
        </w:rPr>
        <w:t xml:space="preserve"> would leave humanity amazed but also baffled, dwarfed and perhaps very scared. It might not take very long at all, only months perhaps </w:t>
      </w:r>
      <w:r w:rsidR="004E189E">
        <w:rPr>
          <w:lang w:val="en-US"/>
        </w:rPr>
        <w:t>be</w:t>
      </w:r>
      <w:r w:rsidR="004F1414">
        <w:rPr>
          <w:lang w:val="en-US"/>
        </w:rPr>
        <w:t>for</w:t>
      </w:r>
      <w:r w:rsidR="004E189E">
        <w:rPr>
          <w:lang w:val="en-US"/>
        </w:rPr>
        <w:t>e</w:t>
      </w:r>
      <w:r w:rsidR="004F1414">
        <w:rPr>
          <w:lang w:val="en-US"/>
        </w:rPr>
        <w:t xml:space="preserve"> the machine is cleverer than its creator.</w:t>
      </w:r>
    </w:p>
    <w:p w:rsidR="001B6C01" w:rsidRPr="00EA09A9" w:rsidRDefault="00EA09A9">
      <w:pPr>
        <w:rPr>
          <w:rFonts w:ascii="Bauhaus 93" w:hAnsi="Bauhaus 93"/>
          <w:sz w:val="44"/>
          <w:szCs w:val="44"/>
          <w:lang w:val="en-US"/>
        </w:rPr>
      </w:pPr>
      <w:proofErr w:type="spellStart"/>
      <w:r w:rsidRPr="00EA09A9">
        <w:rPr>
          <w:rFonts w:ascii="Bauhaus 93" w:hAnsi="Bauhaus 93"/>
          <w:sz w:val="44"/>
          <w:szCs w:val="44"/>
          <w:lang w:val="en-US"/>
        </w:rPr>
        <w:t>Callibrage</w:t>
      </w:r>
      <w:proofErr w:type="spellEnd"/>
      <w:r w:rsidRPr="00EA09A9">
        <w:rPr>
          <w:rFonts w:ascii="Bauhaus 93" w:hAnsi="Bauhaus 93"/>
          <w:sz w:val="44"/>
          <w:szCs w:val="44"/>
          <w:lang w:val="en-US"/>
        </w:rPr>
        <w:t xml:space="preserve">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07"/>
        <w:gridCol w:w="455"/>
      </w:tblGrid>
      <w:tr w:rsidR="00EA09A9" w:rsidTr="00EA09A9">
        <w:tc>
          <w:tcPr>
            <w:tcW w:w="8607" w:type="dxa"/>
          </w:tcPr>
          <w:p w:rsidR="0096317A" w:rsidRPr="002105E4" w:rsidRDefault="0096317A" w:rsidP="0096317A">
            <w:r w:rsidRPr="002105E4">
              <w:t>-Cet enregistrement est une sorte de documentaire/cours sur l’intelligence artificielle</w:t>
            </w:r>
          </w:p>
          <w:p w:rsidR="00EA09A9" w:rsidRPr="0096317A" w:rsidRDefault="0096317A" w:rsidP="0096317A">
            <w:r w:rsidRPr="002105E4">
              <w:t>-Un homme parle et présente une définition de l’IA.</w:t>
            </w:r>
          </w:p>
        </w:tc>
        <w:tc>
          <w:tcPr>
            <w:tcW w:w="455" w:type="dxa"/>
          </w:tcPr>
          <w:p w:rsidR="00EA09A9" w:rsidRDefault="00EA09A9">
            <w:pPr>
              <w:rPr>
                <w:lang w:val="en-US"/>
              </w:rPr>
            </w:pPr>
            <w:r>
              <w:rPr>
                <w:lang w:val="en-US"/>
              </w:rPr>
              <w:t>A1</w:t>
            </w:r>
          </w:p>
        </w:tc>
      </w:tr>
      <w:tr w:rsidR="00EA09A9" w:rsidTr="00EA09A9">
        <w:tc>
          <w:tcPr>
            <w:tcW w:w="8607" w:type="dxa"/>
          </w:tcPr>
          <w:p w:rsidR="00A164CE" w:rsidRDefault="00AD0121">
            <w:r>
              <w:t xml:space="preserve">-L’homme parle de l’intelligence artificielle forte. </w:t>
            </w:r>
          </w:p>
          <w:p w:rsidR="00DE6CF3" w:rsidRDefault="00DE6CF3" w:rsidP="00DE6CF3">
            <w:r>
              <w:t>-il parle de ce qu’il va se passer lorsqu’elle sera présente, dans un futur proche.</w:t>
            </w:r>
          </w:p>
          <w:p w:rsidR="00DE6CF3" w:rsidRPr="00A164CE" w:rsidRDefault="00DE6CF3" w:rsidP="00DE6CF3">
            <w:r>
              <w:t xml:space="preserve">-L’intelligence artificielle forte est révolutionnaire et tellement différente de toutes les machines que nous aurons construit. </w:t>
            </w:r>
          </w:p>
        </w:tc>
        <w:tc>
          <w:tcPr>
            <w:tcW w:w="455" w:type="dxa"/>
          </w:tcPr>
          <w:p w:rsidR="00EA09A9" w:rsidRPr="00A164CE" w:rsidRDefault="00EA09A9">
            <w:r w:rsidRPr="00A164CE">
              <w:t>A2</w:t>
            </w:r>
          </w:p>
        </w:tc>
      </w:tr>
      <w:tr w:rsidR="00EA09A9" w:rsidTr="00EA09A9">
        <w:tc>
          <w:tcPr>
            <w:tcW w:w="8607" w:type="dxa"/>
          </w:tcPr>
          <w:p w:rsidR="00AD0121" w:rsidRPr="00A164CE" w:rsidRDefault="00AD0121" w:rsidP="00AD0121">
            <w:r w:rsidRPr="00A164CE">
              <w:t>-certains scientifiques doute</w:t>
            </w:r>
            <w:r>
              <w:t>nt</w:t>
            </w:r>
            <w:r w:rsidRPr="00A164CE">
              <w:t xml:space="preserve"> que</w:t>
            </w:r>
            <w:r>
              <w:t xml:space="preserve"> </w:t>
            </w:r>
            <w:r w:rsidRPr="00A164CE">
              <w:t>l’intelligence artificielle forte face un jour son apparition.</w:t>
            </w:r>
          </w:p>
          <w:p w:rsidR="00AD0121" w:rsidRDefault="00AD0121" w:rsidP="00AD0121">
            <w:r>
              <w:t xml:space="preserve">-mais la majorité d’entre eux pense qu’elle apparaitra dans les prochaines décennies. </w:t>
            </w:r>
          </w:p>
          <w:p w:rsidR="00EA09A9" w:rsidRDefault="00AD0121" w:rsidP="00AD0121">
            <w:r>
              <w:t>-Si vous avez moins de 35 ans, la plus grande probabilité est que vous serez présent lors de l’entrée dans l’Age de l’intelligence artificielle forte.</w:t>
            </w:r>
          </w:p>
          <w:p w:rsidR="00DE6CF3" w:rsidRDefault="00DE6CF3" w:rsidP="00AD0121">
            <w:r>
              <w:t>-que va-t-il se passe lorsque l’intelligence artificielle forte sera présente ?</w:t>
            </w:r>
          </w:p>
          <w:p w:rsidR="00DE6CF3" w:rsidRDefault="00DE6CF3" w:rsidP="00AD0121">
            <w:r>
              <w:t>-l’IA forte sera capable d’apprendre et de se mettre à jour sans instructions.</w:t>
            </w:r>
          </w:p>
          <w:p w:rsidR="006D54EA" w:rsidRDefault="006D54EA" w:rsidP="00AD0121">
            <w:r>
              <w:t xml:space="preserve">-les machines se verront donner une base sur laquelle elles pourront construire et se développer. </w:t>
            </w:r>
          </w:p>
          <w:p w:rsidR="00E56CC8" w:rsidRDefault="00E56CC8" w:rsidP="00AD0121">
            <w:r>
              <w:t>-les machines auront une capacité infinie pour développer de nouvelles compétences.</w:t>
            </w:r>
          </w:p>
          <w:p w:rsidR="0021258A" w:rsidRDefault="0021258A" w:rsidP="00AD0121">
            <w:r>
              <w:t>-ceci est crucial car cela veut dire que les machines n’auront aucune raison de s’arrêter au niveau humain d’intelligence.</w:t>
            </w:r>
          </w:p>
          <w:p w:rsidR="0021258A" w:rsidRDefault="0021258A" w:rsidP="00AD0121">
            <w:r>
              <w:t>-plus le système sera intelligent, plus il s’améliore à s’améliorer lui-même, donc plus il apprendra et fera.</w:t>
            </w:r>
          </w:p>
          <w:p w:rsidR="006C03C2" w:rsidRDefault="006C03C2" w:rsidP="00664A61">
            <w:r>
              <w:t>-c’est un cercle vicieux qui égale la croissance exponentielle</w:t>
            </w:r>
          </w:p>
          <w:p w:rsidR="00664A61" w:rsidRPr="00A164CE" w:rsidRDefault="00664A61" w:rsidP="00664A61">
            <w:r>
              <w:t>-cela ne prendra certainement pas beaucoup de temps, quelques mois peut-être avant que les machines soient plus intelligentes que leurs créateurs.</w:t>
            </w:r>
          </w:p>
        </w:tc>
        <w:tc>
          <w:tcPr>
            <w:tcW w:w="455" w:type="dxa"/>
          </w:tcPr>
          <w:p w:rsidR="00EA09A9" w:rsidRPr="00A164CE" w:rsidRDefault="00EA09A9">
            <w:r w:rsidRPr="00A164CE">
              <w:t>B1</w:t>
            </w:r>
          </w:p>
        </w:tc>
      </w:tr>
      <w:tr w:rsidR="00EA09A9" w:rsidTr="00EA09A9">
        <w:tc>
          <w:tcPr>
            <w:tcW w:w="8607" w:type="dxa"/>
          </w:tcPr>
          <w:p w:rsidR="00EA09A9" w:rsidRDefault="00DE6CF3">
            <w:r>
              <w:t xml:space="preserve">-la rivalité entre </w:t>
            </w:r>
            <w:r w:rsidR="0021258A">
              <w:t xml:space="preserve">les </w:t>
            </w:r>
            <w:r>
              <w:t xml:space="preserve">deux </w:t>
            </w:r>
            <w:r w:rsidR="0021258A">
              <w:t>intelligences</w:t>
            </w:r>
            <w:r>
              <w:t xml:space="preserve"> sera de courte durée </w:t>
            </w:r>
          </w:p>
          <w:p w:rsidR="00DE6CF3" w:rsidRDefault="00DE6CF3">
            <w:r>
              <w:t>-</w:t>
            </w:r>
            <w:r w:rsidR="006D54EA">
              <w:t xml:space="preserve">le concepteur </w:t>
            </w:r>
            <w:r w:rsidR="00E52C8B">
              <w:t xml:space="preserve">ne </w:t>
            </w:r>
            <w:r w:rsidR="006D54EA">
              <w:t>pourra</w:t>
            </w:r>
            <w:r w:rsidR="00E52C8B">
              <w:t xml:space="preserve"> plus</w:t>
            </w:r>
            <w:r w:rsidR="006D54EA">
              <w:t xml:space="preserve"> faire la cartographie de toutes les possibilités de la machine qu’il/elle a créée. </w:t>
            </w:r>
            <w:r w:rsidR="00852245">
              <w:t xml:space="preserve">  </w:t>
            </w:r>
          </w:p>
          <w:p w:rsidR="0021258A" w:rsidRDefault="0021258A">
            <w:r>
              <w:t xml:space="preserve">-les machines auront ce que les </w:t>
            </w:r>
            <w:r w:rsidR="00664A61">
              <w:t>professionnels</w:t>
            </w:r>
            <w:r>
              <w:t xml:space="preserve"> de l’intelligence artificielle appellent l’auto amélioration récursive.</w:t>
            </w:r>
          </w:p>
          <w:p w:rsidR="00664A61" w:rsidRPr="00A164CE" w:rsidRDefault="00664A61">
            <w:r>
              <w:lastRenderedPageBreak/>
              <w:t>-une intelligence qui laisserai l’humanité éblouie mais aussi perplexe, rabougrie, et peut-être effrayée.</w:t>
            </w:r>
          </w:p>
        </w:tc>
        <w:tc>
          <w:tcPr>
            <w:tcW w:w="455" w:type="dxa"/>
          </w:tcPr>
          <w:p w:rsidR="00EA09A9" w:rsidRPr="00A164CE" w:rsidRDefault="00EA09A9">
            <w:r w:rsidRPr="00A164CE">
              <w:lastRenderedPageBreak/>
              <w:t>B2</w:t>
            </w:r>
          </w:p>
        </w:tc>
      </w:tr>
    </w:tbl>
    <w:p w:rsidR="00EA09A9" w:rsidRPr="00A164CE" w:rsidRDefault="00EA09A9"/>
    <w:sectPr w:rsidR="00EA09A9" w:rsidRPr="00A16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4C"/>
    <w:rsid w:val="00071F36"/>
    <w:rsid w:val="000E67CE"/>
    <w:rsid w:val="001B6C01"/>
    <w:rsid w:val="001C3FD8"/>
    <w:rsid w:val="002105E4"/>
    <w:rsid w:val="0021258A"/>
    <w:rsid w:val="0027566A"/>
    <w:rsid w:val="00296B6E"/>
    <w:rsid w:val="002C214A"/>
    <w:rsid w:val="002F7BB2"/>
    <w:rsid w:val="00355A6A"/>
    <w:rsid w:val="00385AF6"/>
    <w:rsid w:val="004E189E"/>
    <w:rsid w:val="004F1414"/>
    <w:rsid w:val="00524B75"/>
    <w:rsid w:val="00664A61"/>
    <w:rsid w:val="00686232"/>
    <w:rsid w:val="006C03C2"/>
    <w:rsid w:val="006D54EA"/>
    <w:rsid w:val="006E1DCA"/>
    <w:rsid w:val="006E5CA6"/>
    <w:rsid w:val="0084601F"/>
    <w:rsid w:val="00850819"/>
    <w:rsid w:val="00852245"/>
    <w:rsid w:val="00884F3E"/>
    <w:rsid w:val="00885992"/>
    <w:rsid w:val="008D1C87"/>
    <w:rsid w:val="0090014C"/>
    <w:rsid w:val="00903A9D"/>
    <w:rsid w:val="0092058D"/>
    <w:rsid w:val="0096317A"/>
    <w:rsid w:val="009A48ED"/>
    <w:rsid w:val="009E2E79"/>
    <w:rsid w:val="00A01B55"/>
    <w:rsid w:val="00A164CE"/>
    <w:rsid w:val="00AD0121"/>
    <w:rsid w:val="00B52133"/>
    <w:rsid w:val="00BA2AD2"/>
    <w:rsid w:val="00BF0DD3"/>
    <w:rsid w:val="00C41944"/>
    <w:rsid w:val="00CE7BE7"/>
    <w:rsid w:val="00DA72FA"/>
    <w:rsid w:val="00DE6CF3"/>
    <w:rsid w:val="00DF2941"/>
    <w:rsid w:val="00E16368"/>
    <w:rsid w:val="00E46AC1"/>
    <w:rsid w:val="00E52C8B"/>
    <w:rsid w:val="00E56CC8"/>
    <w:rsid w:val="00EA09A9"/>
    <w:rsid w:val="00F8093E"/>
    <w:rsid w:val="00FF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9A3D7-92B7-49DF-8B0C-29537911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0014C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0E6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7D28049F</Template>
  <TotalTime>102</TotalTime>
  <Pages>3</Pages>
  <Words>1020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</Company>
  <LinksUpToDate>false</LinksUpToDate>
  <CharactersWithSpaces>6621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BINET SOLENE</cp:lastModifiedBy>
  <cp:revision>49</cp:revision>
  <dcterms:created xsi:type="dcterms:W3CDTF">2015-11-10T11:39:00Z</dcterms:created>
  <dcterms:modified xsi:type="dcterms:W3CDTF">2016-05-10T10:36:00Z</dcterms:modified>
</cp:coreProperties>
</file>