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B4" w:rsidRPr="00FA0CA2" w:rsidRDefault="00F765C6" w:rsidP="00FA0CA2">
      <w:pPr>
        <w:pStyle w:val="Sansinterligne"/>
        <w:jc w:val="center"/>
        <w:rPr>
          <w:rFonts w:ascii="Berlin Sans FB" w:eastAsia="BatangChe" w:hAnsi="Berlin Sans FB"/>
          <w:sz w:val="28"/>
          <w:szCs w:val="28"/>
        </w:rPr>
      </w:pPr>
      <w:r w:rsidRPr="00FA0CA2">
        <w:rPr>
          <w:rFonts w:ascii="Berlin Sans FB" w:eastAsia="BatangChe" w:hAnsi="Berlin Sans FB"/>
          <w:sz w:val="28"/>
          <w:szCs w:val="28"/>
        </w:rPr>
        <w:t xml:space="preserve">The Future of </w:t>
      </w:r>
      <w:proofErr w:type="spellStart"/>
      <w:r w:rsidRPr="00FA0CA2">
        <w:rPr>
          <w:rFonts w:ascii="Berlin Sans FB" w:eastAsia="BatangChe" w:hAnsi="Berlin Sans FB"/>
          <w:sz w:val="28"/>
          <w:szCs w:val="28"/>
        </w:rPr>
        <w:t>Advertising</w:t>
      </w:r>
      <w:proofErr w:type="spellEnd"/>
    </w:p>
    <w:p w:rsidR="00F765C6" w:rsidRDefault="00F765C6" w:rsidP="00F765C6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F765C6" w:rsidTr="00F765C6">
        <w:tc>
          <w:tcPr>
            <w:tcW w:w="959" w:type="dxa"/>
          </w:tcPr>
          <w:p w:rsidR="00F765C6" w:rsidRPr="00FA0CA2" w:rsidRDefault="00F765C6" w:rsidP="00F765C6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0/20</w:t>
            </w:r>
          </w:p>
        </w:tc>
        <w:tc>
          <w:tcPr>
            <w:tcW w:w="8253" w:type="dxa"/>
          </w:tcPr>
          <w:p w:rsidR="00F765C6" w:rsidRDefault="00F765C6" w:rsidP="00F765C6">
            <w:pPr>
              <w:pStyle w:val="Sansinterligne"/>
            </w:pPr>
            <w:r>
              <w:t>Copie blanche, copie en anglais</w:t>
            </w:r>
          </w:p>
        </w:tc>
      </w:tr>
      <w:tr w:rsidR="00F765C6" w:rsidTr="00F765C6">
        <w:tc>
          <w:tcPr>
            <w:tcW w:w="959" w:type="dxa"/>
          </w:tcPr>
          <w:p w:rsidR="00F765C6" w:rsidRPr="00FA0CA2" w:rsidRDefault="00F765C6" w:rsidP="00F765C6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4/20</w:t>
            </w:r>
          </w:p>
        </w:tc>
        <w:tc>
          <w:tcPr>
            <w:tcW w:w="8253" w:type="dxa"/>
          </w:tcPr>
          <w:p w:rsidR="00F765C6" w:rsidRDefault="00F765C6" w:rsidP="00F765C6">
            <w:pPr>
              <w:pStyle w:val="Sansinterligne"/>
            </w:pPr>
            <w:r>
              <w:t>Hors-sujet ou  n’a saisi que des mots isolés</w:t>
            </w:r>
          </w:p>
        </w:tc>
      </w:tr>
      <w:tr w:rsidR="00F765C6" w:rsidTr="00F765C6">
        <w:tc>
          <w:tcPr>
            <w:tcW w:w="959" w:type="dxa"/>
          </w:tcPr>
          <w:p w:rsidR="00F765C6" w:rsidRPr="00FA0CA2" w:rsidRDefault="00F765C6" w:rsidP="00F765C6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8/20</w:t>
            </w:r>
          </w:p>
        </w:tc>
        <w:tc>
          <w:tcPr>
            <w:tcW w:w="8253" w:type="dxa"/>
          </w:tcPr>
          <w:p w:rsidR="00F765C6" w:rsidRDefault="00F765C6" w:rsidP="00F765C6">
            <w:pPr>
              <w:pStyle w:val="Sansinterligne"/>
            </w:pPr>
            <w:r>
              <w:t>-il s’agit d’un reportage télé</w:t>
            </w:r>
          </w:p>
          <w:p w:rsidR="00F765C6" w:rsidRDefault="00F765C6" w:rsidP="00F765C6">
            <w:pPr>
              <w:pStyle w:val="Sansinterligne"/>
            </w:pPr>
            <w:r>
              <w:t>-ça se passe au Japon</w:t>
            </w:r>
            <w:r w:rsidR="00F81446">
              <w:t xml:space="preserve"> / à Tokyo</w:t>
            </w:r>
          </w:p>
          <w:p w:rsidR="00F765C6" w:rsidRPr="00F81446" w:rsidRDefault="00F765C6" w:rsidP="00F765C6">
            <w:pPr>
              <w:pStyle w:val="Sansinterligne"/>
              <w:rPr>
                <w:b/>
              </w:rPr>
            </w:pPr>
            <w:r>
              <w:t xml:space="preserve">-il est question d’une </w:t>
            </w:r>
            <w:r w:rsidRPr="00F81446">
              <w:rPr>
                <w:b/>
              </w:rPr>
              <w:t xml:space="preserve">nouvelle forme de publicité / </w:t>
            </w:r>
            <w:r w:rsidR="00F81446" w:rsidRPr="00F81446">
              <w:rPr>
                <w:b/>
              </w:rPr>
              <w:t>pub du futur / nouvelle ère</w:t>
            </w:r>
          </w:p>
          <w:p w:rsidR="00F765C6" w:rsidRDefault="00F765C6" w:rsidP="00F765C6">
            <w:pPr>
              <w:pStyle w:val="Sansinterligne"/>
            </w:pPr>
            <w:r>
              <w:t>-on voit un extrait de film avec Tom Cruise</w:t>
            </w:r>
          </w:p>
          <w:p w:rsidR="00F81446" w:rsidRDefault="00F81446" w:rsidP="00F765C6">
            <w:pPr>
              <w:pStyle w:val="Sansinterligne"/>
            </w:pPr>
            <w:r>
              <w:t>-ce n’est plus nous qui regardons la pub mais l’inverse</w:t>
            </w:r>
          </w:p>
        </w:tc>
      </w:tr>
      <w:tr w:rsidR="00F765C6" w:rsidTr="00F765C6">
        <w:tc>
          <w:tcPr>
            <w:tcW w:w="959" w:type="dxa"/>
          </w:tcPr>
          <w:p w:rsidR="00F765C6" w:rsidRPr="00FA0CA2" w:rsidRDefault="00F765C6" w:rsidP="00F765C6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12/20</w:t>
            </w:r>
          </w:p>
          <w:p w:rsidR="00FA0CA2" w:rsidRDefault="00FA0CA2" w:rsidP="00F765C6">
            <w:pPr>
              <w:pStyle w:val="Sansinterligne"/>
            </w:pPr>
          </w:p>
          <w:p w:rsidR="00FA0CA2" w:rsidRPr="00FA0CA2" w:rsidRDefault="00FA0CA2" w:rsidP="00F765C6">
            <w:pPr>
              <w:pStyle w:val="Sansinterligne"/>
              <w:rPr>
                <w:u w:val="single"/>
              </w:rPr>
            </w:pPr>
            <w:r w:rsidRPr="00FA0CA2">
              <w:rPr>
                <w:u w:val="single"/>
              </w:rPr>
              <w:t>4 items</w:t>
            </w:r>
          </w:p>
        </w:tc>
        <w:tc>
          <w:tcPr>
            <w:tcW w:w="8253" w:type="dxa"/>
          </w:tcPr>
          <w:p w:rsidR="00F765C6" w:rsidRDefault="00F765C6" w:rsidP="00F765C6">
            <w:pPr>
              <w:pStyle w:val="Sansinterligne"/>
            </w:pPr>
            <w:r>
              <w:t>-</w:t>
            </w:r>
            <w:r w:rsidRPr="00FA0CA2">
              <w:rPr>
                <w:b/>
              </w:rPr>
              <w:t>un écran filme le visage des passants</w:t>
            </w:r>
          </w:p>
          <w:p w:rsidR="00F765C6" w:rsidRDefault="00F765C6" w:rsidP="00F765C6">
            <w:pPr>
              <w:pStyle w:val="Sansinterligne"/>
            </w:pPr>
            <w:r>
              <w:t>-et peut déterminer leur  âge et leur sexe</w:t>
            </w:r>
          </w:p>
          <w:p w:rsidR="00F765C6" w:rsidRDefault="00F765C6" w:rsidP="00F765C6">
            <w:pPr>
              <w:pStyle w:val="Sansinterligne"/>
            </w:pPr>
            <w:r>
              <w:t>-</w:t>
            </w:r>
            <w:r w:rsidRPr="00FA0CA2">
              <w:rPr>
                <w:b/>
              </w:rPr>
              <w:t>pour leur proposer des pubs personnalisées</w:t>
            </w:r>
            <w:r w:rsidR="00FA0CA2">
              <w:rPr>
                <w:b/>
              </w:rPr>
              <w:t xml:space="preserve"> / s’adapte à la personne</w:t>
            </w:r>
          </w:p>
          <w:p w:rsidR="00F765C6" w:rsidRDefault="00F765C6" w:rsidP="00F765C6">
            <w:pPr>
              <w:pStyle w:val="Sansinterligne"/>
            </w:pPr>
            <w:r>
              <w:t>-</w:t>
            </w:r>
            <w:r w:rsidR="00F81446">
              <w:t>l’idée était déjà développée dans le film</w:t>
            </w:r>
          </w:p>
          <w:p w:rsidR="00F765C6" w:rsidRDefault="00F81446" w:rsidP="00FA0CA2">
            <w:pPr>
              <w:pStyle w:val="Sansinterligne"/>
            </w:pPr>
            <w:r>
              <w:t>-ce système permet d’améliorer le marketing / de rendre la pub + efficace</w:t>
            </w:r>
          </w:p>
        </w:tc>
      </w:tr>
      <w:tr w:rsidR="00F81446" w:rsidTr="003D40AA">
        <w:trPr>
          <w:trHeight w:val="3223"/>
        </w:trPr>
        <w:tc>
          <w:tcPr>
            <w:tcW w:w="959" w:type="dxa"/>
          </w:tcPr>
          <w:p w:rsidR="00F81446" w:rsidRPr="00FA0CA2" w:rsidRDefault="00F81446" w:rsidP="00F765C6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16/20</w:t>
            </w:r>
          </w:p>
          <w:p w:rsidR="00F81446" w:rsidRDefault="00F81446" w:rsidP="00F765C6">
            <w:pPr>
              <w:pStyle w:val="Sansinterligne"/>
            </w:pPr>
          </w:p>
          <w:p w:rsidR="00F81446" w:rsidRPr="00FA0CA2" w:rsidRDefault="00F81446" w:rsidP="00F765C6">
            <w:pPr>
              <w:pStyle w:val="Sansinterligne"/>
              <w:rPr>
                <w:u w:val="single"/>
              </w:rPr>
            </w:pPr>
            <w:r w:rsidRPr="00FA0CA2">
              <w:rPr>
                <w:u w:val="single"/>
              </w:rPr>
              <w:t>4 items</w:t>
            </w:r>
          </w:p>
          <w:p w:rsidR="00F81446" w:rsidRDefault="00F81446" w:rsidP="00F765C6">
            <w:pPr>
              <w:pStyle w:val="Sansinterligne"/>
              <w:rPr>
                <w:b/>
              </w:rPr>
            </w:pPr>
          </w:p>
          <w:p w:rsidR="00F81446" w:rsidRDefault="00F81446" w:rsidP="00F765C6">
            <w:pPr>
              <w:pStyle w:val="Sansinterligne"/>
              <w:rPr>
                <w:b/>
              </w:rPr>
            </w:pPr>
          </w:p>
          <w:p w:rsidR="00F81446" w:rsidRDefault="00F81446" w:rsidP="00F765C6">
            <w:pPr>
              <w:pStyle w:val="Sansinterligne"/>
              <w:rPr>
                <w:b/>
              </w:rPr>
            </w:pPr>
          </w:p>
          <w:p w:rsidR="00F81446" w:rsidRPr="00FA0CA2" w:rsidRDefault="00F81446" w:rsidP="00F765C6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20/20</w:t>
            </w:r>
          </w:p>
          <w:p w:rsidR="00F81446" w:rsidRDefault="00F81446" w:rsidP="00F765C6">
            <w:pPr>
              <w:pStyle w:val="Sansinterligne"/>
            </w:pPr>
          </w:p>
          <w:p w:rsidR="00F81446" w:rsidRPr="00FA0CA2" w:rsidRDefault="00F81446" w:rsidP="00F765C6">
            <w:pPr>
              <w:pStyle w:val="Sansinterligne"/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FA0CA2">
              <w:rPr>
                <w:u w:val="single"/>
              </w:rPr>
              <w:t xml:space="preserve"> items</w:t>
            </w:r>
          </w:p>
        </w:tc>
        <w:tc>
          <w:tcPr>
            <w:tcW w:w="8253" w:type="dxa"/>
          </w:tcPr>
          <w:p w:rsidR="00F81446" w:rsidRDefault="00F81446" w:rsidP="00F765C6">
            <w:pPr>
              <w:pStyle w:val="Sansinterligne"/>
            </w:pPr>
            <w:r>
              <w:t>-le système détermine l’intérêt du passant suivant le temps passé devant l’écran</w:t>
            </w:r>
          </w:p>
          <w:p w:rsidR="00F81446" w:rsidRDefault="00F81446" w:rsidP="00F765C6">
            <w:pPr>
              <w:pStyle w:val="Sansinterligne"/>
            </w:pPr>
            <w:r>
              <w:t xml:space="preserve">-le film est </w:t>
            </w:r>
            <w:proofErr w:type="spellStart"/>
            <w:r w:rsidRPr="00FA0CA2">
              <w:rPr>
                <w:i/>
              </w:rPr>
              <w:t>Minority</w:t>
            </w:r>
            <w:proofErr w:type="spellEnd"/>
            <w:r w:rsidRPr="00FA0CA2">
              <w:rPr>
                <w:i/>
              </w:rPr>
              <w:t xml:space="preserve"> Report</w:t>
            </w:r>
          </w:p>
          <w:p w:rsidR="00F81446" w:rsidRDefault="00F81446" w:rsidP="00F765C6">
            <w:pPr>
              <w:pStyle w:val="Sansinterligne"/>
            </w:pPr>
            <w:r>
              <w:t>-il est sorti en 2002</w:t>
            </w:r>
          </w:p>
          <w:p w:rsidR="00F81446" w:rsidRDefault="00F81446" w:rsidP="00F765C6">
            <w:pPr>
              <w:pStyle w:val="Sansinterligne"/>
            </w:pPr>
            <w:r>
              <w:t>-exemple de la journaliste : une femme trentenaire</w:t>
            </w:r>
          </w:p>
          <w:p w:rsidR="00F81446" w:rsidRDefault="00F81446" w:rsidP="00F765C6">
            <w:pPr>
              <w:pStyle w:val="Sansinterligne"/>
            </w:pPr>
            <w:r>
              <w:t>-donc on lui propose un plat qu’elle aimera sans doute (« </w:t>
            </w:r>
            <w:proofErr w:type="spellStart"/>
            <w:r>
              <w:t>Seasonal</w:t>
            </w:r>
            <w:proofErr w:type="spellEnd"/>
            <w:r>
              <w:t xml:space="preserve"> </w:t>
            </w:r>
            <w:proofErr w:type="spellStart"/>
            <w:r>
              <w:t>pasta</w:t>
            </w:r>
            <w:proofErr w:type="spellEnd"/>
            <w:r>
              <w:t> »)</w:t>
            </w:r>
          </w:p>
          <w:p w:rsidR="00F81446" w:rsidRDefault="00F81446" w:rsidP="00F765C6">
            <w:pPr>
              <w:pStyle w:val="Sansinterligne"/>
            </w:pPr>
            <w:r>
              <w:t>-un homme interrogé dit croire en ce genre d’innovation</w:t>
            </w:r>
          </w:p>
          <w:p w:rsidR="00F81446" w:rsidRDefault="00F81446" w:rsidP="00F81446">
            <w:pPr>
              <w:pStyle w:val="Sansinterligne"/>
            </w:pPr>
            <w:r>
              <w:t>-l’homme interrogé est un consultant hollandais</w:t>
            </w:r>
          </w:p>
          <w:p w:rsidR="00F81446" w:rsidRDefault="00F81446" w:rsidP="00F765C6">
            <w:pPr>
              <w:pStyle w:val="Sansinterligne"/>
            </w:pPr>
            <w:r>
              <w:t>-la scène est filmée au salon de la pub à Tokyo</w:t>
            </w:r>
          </w:p>
          <w:p w:rsidR="00F81446" w:rsidRDefault="00F81446" w:rsidP="00F765C6">
            <w:pPr>
              <w:pStyle w:val="Sansinterligne"/>
            </w:pPr>
            <w:r>
              <w:t>-le système de reconnaissance est précis à 10 ans près</w:t>
            </w:r>
          </w:p>
          <w:p w:rsidR="00F81446" w:rsidRDefault="00F81446" w:rsidP="00F765C6">
            <w:pPr>
              <w:pStyle w:val="Sansinterligne"/>
            </w:pPr>
            <w:r>
              <w:t>-la prochaine version sera encore plus précise</w:t>
            </w:r>
          </w:p>
          <w:p w:rsidR="00F81446" w:rsidRDefault="00F81446" w:rsidP="00F765C6">
            <w:pPr>
              <w:pStyle w:val="Sansinterligne"/>
            </w:pPr>
            <w:r>
              <w:t>-les données sont enregistrées par l’entreprise</w:t>
            </w:r>
          </w:p>
          <w:p w:rsidR="00F81446" w:rsidRDefault="00F81446" w:rsidP="00F765C6">
            <w:pPr>
              <w:pStyle w:val="Sansinterligne"/>
            </w:pPr>
            <w:r>
              <w:t>-nom de l’entreprise : NEC</w:t>
            </w:r>
          </w:p>
        </w:tc>
      </w:tr>
    </w:tbl>
    <w:p w:rsidR="00F765C6" w:rsidRDefault="00F765C6" w:rsidP="00F765C6">
      <w:pPr>
        <w:pStyle w:val="Sansinterligne"/>
      </w:pPr>
    </w:p>
    <w:p w:rsidR="00FA0CA2" w:rsidRDefault="00FA0CA2" w:rsidP="00F765C6">
      <w:pPr>
        <w:pStyle w:val="Sansinterligne"/>
      </w:pPr>
    </w:p>
    <w:p w:rsidR="00F81446" w:rsidRPr="00FA0CA2" w:rsidRDefault="00F81446" w:rsidP="00F81446">
      <w:pPr>
        <w:pStyle w:val="Sansinterligne"/>
        <w:jc w:val="center"/>
        <w:rPr>
          <w:rFonts w:ascii="Berlin Sans FB" w:eastAsia="BatangChe" w:hAnsi="Berlin Sans FB"/>
          <w:sz w:val="28"/>
          <w:szCs w:val="28"/>
        </w:rPr>
      </w:pPr>
      <w:r w:rsidRPr="00FA0CA2">
        <w:rPr>
          <w:rFonts w:ascii="Berlin Sans FB" w:eastAsia="BatangChe" w:hAnsi="Berlin Sans FB"/>
          <w:sz w:val="28"/>
          <w:szCs w:val="28"/>
        </w:rPr>
        <w:t xml:space="preserve">The Future of </w:t>
      </w:r>
      <w:proofErr w:type="spellStart"/>
      <w:r w:rsidRPr="00FA0CA2">
        <w:rPr>
          <w:rFonts w:ascii="Berlin Sans FB" w:eastAsia="BatangChe" w:hAnsi="Berlin Sans FB"/>
          <w:sz w:val="28"/>
          <w:szCs w:val="28"/>
        </w:rPr>
        <w:t>Advertising</w:t>
      </w:r>
      <w:proofErr w:type="spellEnd"/>
    </w:p>
    <w:p w:rsidR="00F81446" w:rsidRDefault="00F81446" w:rsidP="00F81446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F81446" w:rsidTr="0073468F">
        <w:tc>
          <w:tcPr>
            <w:tcW w:w="959" w:type="dxa"/>
          </w:tcPr>
          <w:p w:rsidR="00F81446" w:rsidRPr="00FA0CA2" w:rsidRDefault="00F81446" w:rsidP="0073468F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0/20</w:t>
            </w:r>
          </w:p>
        </w:tc>
        <w:tc>
          <w:tcPr>
            <w:tcW w:w="8253" w:type="dxa"/>
          </w:tcPr>
          <w:p w:rsidR="00F81446" w:rsidRDefault="00F81446" w:rsidP="0073468F">
            <w:pPr>
              <w:pStyle w:val="Sansinterligne"/>
            </w:pPr>
            <w:r>
              <w:t>Copie blanche, copie en anglais</w:t>
            </w:r>
          </w:p>
        </w:tc>
      </w:tr>
      <w:tr w:rsidR="00F81446" w:rsidTr="0073468F">
        <w:tc>
          <w:tcPr>
            <w:tcW w:w="959" w:type="dxa"/>
          </w:tcPr>
          <w:p w:rsidR="00F81446" w:rsidRPr="00FA0CA2" w:rsidRDefault="00F81446" w:rsidP="0073468F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4/20</w:t>
            </w:r>
          </w:p>
        </w:tc>
        <w:tc>
          <w:tcPr>
            <w:tcW w:w="8253" w:type="dxa"/>
          </w:tcPr>
          <w:p w:rsidR="00F81446" w:rsidRDefault="00F81446" w:rsidP="0073468F">
            <w:pPr>
              <w:pStyle w:val="Sansinterligne"/>
            </w:pPr>
            <w:r>
              <w:t>Hors-sujet ou  n’a saisi que des mots isolés</w:t>
            </w:r>
          </w:p>
        </w:tc>
      </w:tr>
      <w:tr w:rsidR="00F81446" w:rsidTr="0073468F">
        <w:tc>
          <w:tcPr>
            <w:tcW w:w="959" w:type="dxa"/>
          </w:tcPr>
          <w:p w:rsidR="00F81446" w:rsidRPr="00FA0CA2" w:rsidRDefault="00F81446" w:rsidP="0073468F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8/20</w:t>
            </w:r>
          </w:p>
        </w:tc>
        <w:tc>
          <w:tcPr>
            <w:tcW w:w="8253" w:type="dxa"/>
          </w:tcPr>
          <w:p w:rsidR="00F81446" w:rsidRDefault="00F81446" w:rsidP="0073468F">
            <w:pPr>
              <w:pStyle w:val="Sansinterligne"/>
            </w:pPr>
            <w:r>
              <w:t>-il s’agit d’un reportage télé</w:t>
            </w:r>
          </w:p>
          <w:p w:rsidR="00F81446" w:rsidRDefault="00F81446" w:rsidP="0073468F">
            <w:pPr>
              <w:pStyle w:val="Sansinterligne"/>
            </w:pPr>
            <w:r>
              <w:t>-ça se passe au Japon / à Tokyo</w:t>
            </w:r>
          </w:p>
          <w:p w:rsidR="00F81446" w:rsidRPr="00F81446" w:rsidRDefault="00F81446" w:rsidP="0073468F">
            <w:pPr>
              <w:pStyle w:val="Sansinterligne"/>
              <w:rPr>
                <w:b/>
              </w:rPr>
            </w:pPr>
            <w:r>
              <w:t xml:space="preserve">-il est question d’une </w:t>
            </w:r>
            <w:r w:rsidRPr="00F81446">
              <w:rPr>
                <w:b/>
              </w:rPr>
              <w:t>nouvelle forme de publicité / pub du futur / nouvelle ère</w:t>
            </w:r>
          </w:p>
          <w:p w:rsidR="00F81446" w:rsidRDefault="00F81446" w:rsidP="0073468F">
            <w:pPr>
              <w:pStyle w:val="Sansinterligne"/>
            </w:pPr>
            <w:r>
              <w:t>-on voit un extrait de film avec Tom Cruise</w:t>
            </w:r>
          </w:p>
          <w:p w:rsidR="00F81446" w:rsidRDefault="00F81446" w:rsidP="0073468F">
            <w:pPr>
              <w:pStyle w:val="Sansinterligne"/>
            </w:pPr>
            <w:r>
              <w:t>-ce n’est plus nous qui regardons la pub mais l’inverse</w:t>
            </w:r>
          </w:p>
        </w:tc>
      </w:tr>
      <w:tr w:rsidR="00F81446" w:rsidTr="0073468F">
        <w:tc>
          <w:tcPr>
            <w:tcW w:w="959" w:type="dxa"/>
          </w:tcPr>
          <w:p w:rsidR="00F81446" w:rsidRPr="00FA0CA2" w:rsidRDefault="00F81446" w:rsidP="0073468F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12/20</w:t>
            </w:r>
          </w:p>
          <w:p w:rsidR="00F81446" w:rsidRDefault="00F81446" w:rsidP="0073468F">
            <w:pPr>
              <w:pStyle w:val="Sansinterligne"/>
            </w:pPr>
          </w:p>
          <w:p w:rsidR="00F81446" w:rsidRPr="00FA0CA2" w:rsidRDefault="00F81446" w:rsidP="0073468F">
            <w:pPr>
              <w:pStyle w:val="Sansinterligne"/>
              <w:rPr>
                <w:u w:val="single"/>
              </w:rPr>
            </w:pPr>
            <w:r w:rsidRPr="00FA0CA2">
              <w:rPr>
                <w:u w:val="single"/>
              </w:rPr>
              <w:t>4 items</w:t>
            </w:r>
          </w:p>
        </w:tc>
        <w:tc>
          <w:tcPr>
            <w:tcW w:w="8253" w:type="dxa"/>
          </w:tcPr>
          <w:p w:rsidR="00F81446" w:rsidRDefault="00F81446" w:rsidP="0073468F">
            <w:pPr>
              <w:pStyle w:val="Sansinterligne"/>
            </w:pPr>
            <w:r>
              <w:t>-</w:t>
            </w:r>
            <w:r w:rsidRPr="00FA0CA2">
              <w:rPr>
                <w:b/>
              </w:rPr>
              <w:t>un écran filme le visage des passants</w:t>
            </w:r>
          </w:p>
          <w:p w:rsidR="00F81446" w:rsidRDefault="00F81446" w:rsidP="0073468F">
            <w:pPr>
              <w:pStyle w:val="Sansinterligne"/>
            </w:pPr>
            <w:r>
              <w:t>-et peut déterminer leur  âge et leur sexe</w:t>
            </w:r>
          </w:p>
          <w:p w:rsidR="00F81446" w:rsidRDefault="00F81446" w:rsidP="0073468F">
            <w:pPr>
              <w:pStyle w:val="Sansinterligne"/>
            </w:pPr>
            <w:r>
              <w:t>-</w:t>
            </w:r>
            <w:r w:rsidRPr="00FA0CA2">
              <w:rPr>
                <w:b/>
              </w:rPr>
              <w:t>pour leur proposer des pubs personnalisées</w:t>
            </w:r>
            <w:r>
              <w:rPr>
                <w:b/>
              </w:rPr>
              <w:t xml:space="preserve"> / s’adapte à la personne</w:t>
            </w:r>
          </w:p>
          <w:p w:rsidR="00F81446" w:rsidRDefault="00F81446" w:rsidP="0073468F">
            <w:pPr>
              <w:pStyle w:val="Sansinterligne"/>
            </w:pPr>
            <w:r>
              <w:t>-l’idée était déjà développée dans le film</w:t>
            </w:r>
          </w:p>
          <w:p w:rsidR="00F81446" w:rsidRDefault="00F81446" w:rsidP="0073468F">
            <w:pPr>
              <w:pStyle w:val="Sansinterligne"/>
            </w:pPr>
            <w:r>
              <w:t>-ce système permet d’améliorer le marketing / de rendre la pub + efficace</w:t>
            </w:r>
          </w:p>
        </w:tc>
      </w:tr>
      <w:tr w:rsidR="00F81446" w:rsidTr="0073468F">
        <w:trPr>
          <w:trHeight w:val="3223"/>
        </w:trPr>
        <w:tc>
          <w:tcPr>
            <w:tcW w:w="959" w:type="dxa"/>
          </w:tcPr>
          <w:p w:rsidR="00F81446" w:rsidRPr="00FA0CA2" w:rsidRDefault="00F81446" w:rsidP="0073468F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16/20</w:t>
            </w:r>
          </w:p>
          <w:p w:rsidR="00F81446" w:rsidRDefault="00F81446" w:rsidP="0073468F">
            <w:pPr>
              <w:pStyle w:val="Sansinterligne"/>
            </w:pPr>
          </w:p>
          <w:p w:rsidR="00F81446" w:rsidRPr="00FA0CA2" w:rsidRDefault="00F81446" w:rsidP="0073468F">
            <w:pPr>
              <w:pStyle w:val="Sansinterligne"/>
              <w:rPr>
                <w:u w:val="single"/>
              </w:rPr>
            </w:pPr>
            <w:r w:rsidRPr="00FA0CA2">
              <w:rPr>
                <w:u w:val="single"/>
              </w:rPr>
              <w:t>4 items</w:t>
            </w:r>
          </w:p>
          <w:p w:rsidR="00F81446" w:rsidRDefault="00F81446" w:rsidP="0073468F">
            <w:pPr>
              <w:pStyle w:val="Sansinterligne"/>
              <w:rPr>
                <w:b/>
              </w:rPr>
            </w:pPr>
          </w:p>
          <w:p w:rsidR="00F81446" w:rsidRDefault="00F81446" w:rsidP="0073468F">
            <w:pPr>
              <w:pStyle w:val="Sansinterligne"/>
              <w:rPr>
                <w:b/>
              </w:rPr>
            </w:pPr>
          </w:p>
          <w:p w:rsidR="00F81446" w:rsidRDefault="00F81446" w:rsidP="0073468F">
            <w:pPr>
              <w:pStyle w:val="Sansinterligne"/>
              <w:rPr>
                <w:b/>
              </w:rPr>
            </w:pPr>
          </w:p>
          <w:p w:rsidR="00F81446" w:rsidRPr="00FA0CA2" w:rsidRDefault="00F81446" w:rsidP="0073468F">
            <w:pPr>
              <w:pStyle w:val="Sansinterligne"/>
              <w:rPr>
                <w:b/>
              </w:rPr>
            </w:pPr>
            <w:r w:rsidRPr="00FA0CA2">
              <w:rPr>
                <w:b/>
              </w:rPr>
              <w:t>20/20</w:t>
            </w:r>
          </w:p>
          <w:p w:rsidR="00F81446" w:rsidRDefault="00F81446" w:rsidP="0073468F">
            <w:pPr>
              <w:pStyle w:val="Sansinterligne"/>
            </w:pPr>
          </w:p>
          <w:p w:rsidR="00F81446" w:rsidRPr="00FA0CA2" w:rsidRDefault="00F81446" w:rsidP="0073468F">
            <w:pPr>
              <w:pStyle w:val="Sansinterligne"/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FA0CA2">
              <w:rPr>
                <w:u w:val="single"/>
              </w:rPr>
              <w:t xml:space="preserve"> items</w:t>
            </w:r>
          </w:p>
        </w:tc>
        <w:tc>
          <w:tcPr>
            <w:tcW w:w="8253" w:type="dxa"/>
          </w:tcPr>
          <w:p w:rsidR="00F81446" w:rsidRDefault="00F81446" w:rsidP="0073468F">
            <w:pPr>
              <w:pStyle w:val="Sansinterligne"/>
            </w:pPr>
            <w:r>
              <w:t>-le système détermine l’intérêt du passant suivant le temps passé devant l’écran</w:t>
            </w:r>
          </w:p>
          <w:p w:rsidR="00F81446" w:rsidRDefault="00F81446" w:rsidP="0073468F">
            <w:pPr>
              <w:pStyle w:val="Sansinterligne"/>
            </w:pPr>
            <w:r>
              <w:t xml:space="preserve">-le film est </w:t>
            </w:r>
            <w:proofErr w:type="spellStart"/>
            <w:r w:rsidRPr="00FA0CA2">
              <w:rPr>
                <w:i/>
              </w:rPr>
              <w:t>Minority</w:t>
            </w:r>
            <w:proofErr w:type="spellEnd"/>
            <w:r w:rsidRPr="00FA0CA2">
              <w:rPr>
                <w:i/>
              </w:rPr>
              <w:t xml:space="preserve"> Report</w:t>
            </w:r>
          </w:p>
          <w:p w:rsidR="00F81446" w:rsidRDefault="00F81446" w:rsidP="0073468F">
            <w:pPr>
              <w:pStyle w:val="Sansinterligne"/>
            </w:pPr>
            <w:r>
              <w:t>-il est sorti en 2002</w:t>
            </w:r>
          </w:p>
          <w:p w:rsidR="00F81446" w:rsidRDefault="00F81446" w:rsidP="0073468F">
            <w:pPr>
              <w:pStyle w:val="Sansinterligne"/>
            </w:pPr>
            <w:r>
              <w:t>-exemple de la journaliste : une femme trentenaire</w:t>
            </w:r>
          </w:p>
          <w:p w:rsidR="00F81446" w:rsidRDefault="00F81446" w:rsidP="0073468F">
            <w:pPr>
              <w:pStyle w:val="Sansinterligne"/>
            </w:pPr>
            <w:r>
              <w:t>-donc on lui propose un plat qu’elle aimera sans doute (« </w:t>
            </w:r>
            <w:proofErr w:type="spellStart"/>
            <w:r>
              <w:t>Seasonal</w:t>
            </w:r>
            <w:proofErr w:type="spellEnd"/>
            <w:r>
              <w:t xml:space="preserve"> </w:t>
            </w:r>
            <w:proofErr w:type="spellStart"/>
            <w:r>
              <w:t>pasta</w:t>
            </w:r>
            <w:proofErr w:type="spellEnd"/>
            <w:r>
              <w:t> »)</w:t>
            </w:r>
          </w:p>
          <w:p w:rsidR="00F81446" w:rsidRDefault="00F81446" w:rsidP="0073468F">
            <w:pPr>
              <w:pStyle w:val="Sansinterligne"/>
            </w:pPr>
            <w:r>
              <w:t>-un homme interrogé dit croire en ce genre d’innovation</w:t>
            </w:r>
          </w:p>
          <w:p w:rsidR="00F81446" w:rsidRDefault="00F81446" w:rsidP="0073468F">
            <w:pPr>
              <w:pStyle w:val="Sansinterligne"/>
            </w:pPr>
            <w:r>
              <w:t>-l’homme interrogé est un consultant hollandais</w:t>
            </w:r>
          </w:p>
          <w:p w:rsidR="00F81446" w:rsidRDefault="00F81446" w:rsidP="0073468F">
            <w:pPr>
              <w:pStyle w:val="Sansinterligne"/>
            </w:pPr>
            <w:r>
              <w:t>-la scène est filmée au salon de la pub à Tokyo</w:t>
            </w:r>
          </w:p>
          <w:p w:rsidR="00F81446" w:rsidRDefault="00F81446" w:rsidP="0073468F">
            <w:pPr>
              <w:pStyle w:val="Sansinterligne"/>
            </w:pPr>
            <w:r>
              <w:t>-le système de reconnaissance est précis à 10 ans près</w:t>
            </w:r>
          </w:p>
          <w:p w:rsidR="00F81446" w:rsidRDefault="00F81446" w:rsidP="0073468F">
            <w:pPr>
              <w:pStyle w:val="Sansinterligne"/>
            </w:pPr>
            <w:r>
              <w:t>-la prochaine version sera encore plus précise</w:t>
            </w:r>
          </w:p>
          <w:p w:rsidR="00F81446" w:rsidRDefault="00F81446" w:rsidP="0073468F">
            <w:pPr>
              <w:pStyle w:val="Sansinterligne"/>
            </w:pPr>
            <w:r>
              <w:t>-les données sont enregistrées par l’entreprise</w:t>
            </w:r>
          </w:p>
          <w:p w:rsidR="00F81446" w:rsidRDefault="00F81446" w:rsidP="0073468F">
            <w:pPr>
              <w:pStyle w:val="Sansinterligne"/>
            </w:pPr>
            <w:r>
              <w:t>-nom de l’entreprise : NEC</w:t>
            </w:r>
          </w:p>
        </w:tc>
      </w:tr>
    </w:tbl>
    <w:p w:rsidR="00F81446" w:rsidRDefault="00F81446" w:rsidP="00F81446">
      <w:pPr>
        <w:pStyle w:val="Sansinterligne"/>
      </w:pPr>
    </w:p>
    <w:p w:rsidR="00F81446" w:rsidRDefault="00F81446" w:rsidP="00F81446">
      <w:pPr>
        <w:pStyle w:val="Sansinterligne"/>
      </w:pPr>
    </w:p>
    <w:p w:rsidR="00F81446" w:rsidRDefault="00F81446" w:rsidP="00F81446">
      <w:pPr>
        <w:pStyle w:val="Sansinterligne"/>
      </w:pPr>
    </w:p>
    <w:p w:rsidR="00F81446" w:rsidRDefault="00F81446" w:rsidP="00F81446">
      <w:pPr>
        <w:pStyle w:val="Sansinterligne"/>
      </w:pPr>
    </w:p>
    <w:p w:rsidR="00F81446" w:rsidRDefault="00F81446" w:rsidP="00F81446">
      <w:pPr>
        <w:pStyle w:val="Sansinterligne"/>
      </w:pPr>
    </w:p>
    <w:p w:rsidR="00FA0CA2" w:rsidRDefault="00FA0CA2" w:rsidP="00FA0CA2">
      <w:pPr>
        <w:pStyle w:val="Sansinterligne"/>
      </w:pPr>
      <w:bookmarkStart w:id="0" w:name="_GoBack"/>
      <w:bookmarkEnd w:id="0"/>
    </w:p>
    <w:p w:rsidR="00F81446" w:rsidRDefault="00F81446" w:rsidP="00F81446">
      <w:pPr>
        <w:pStyle w:val="Sansinterligne"/>
      </w:pPr>
    </w:p>
    <w:p w:rsidR="00FA0CA2" w:rsidRDefault="00FA0CA2" w:rsidP="00F765C6">
      <w:pPr>
        <w:pStyle w:val="Sansinterligne"/>
      </w:pPr>
    </w:p>
    <w:sectPr w:rsidR="00FA0CA2" w:rsidSect="00FA0CA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6"/>
    <w:rsid w:val="00115EB4"/>
    <w:rsid w:val="001C333D"/>
    <w:rsid w:val="00F765C6"/>
    <w:rsid w:val="00F81446"/>
    <w:rsid w:val="00FA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65C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7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65C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76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FC755E88</Template>
  <TotalTime>27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profil</cp:lastModifiedBy>
  <cp:revision>2</cp:revision>
  <cp:lastPrinted>2015-05-04T09:25:00Z</cp:lastPrinted>
  <dcterms:created xsi:type="dcterms:W3CDTF">2015-05-04T09:08:00Z</dcterms:created>
  <dcterms:modified xsi:type="dcterms:W3CDTF">2015-05-05T11:21:00Z</dcterms:modified>
</cp:coreProperties>
</file>